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D87556" w:rsidRPr="000C5920" w14:paraId="09E73959" w14:textId="77777777" w:rsidTr="00B546F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1CA53B78" w14:textId="77777777"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Personalien Patient*in</w:t>
            </w:r>
          </w:p>
        </w:tc>
      </w:tr>
      <w:tr w:rsidR="00715867" w:rsidRPr="000C5920" w14:paraId="1B0F53B6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068FBB24" w14:textId="77777777" w:rsidR="00715867" w:rsidRPr="000C5920" w:rsidRDefault="00AF162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Name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530B0335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6886EBC2" w14:textId="77777777" w:rsidR="00715867" w:rsidRPr="006B6A60" w:rsidRDefault="00715867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</w:pPr>
            <w:r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Geschlecht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19"/>
                <w:szCs w:val="19"/>
              </w:rPr>
            </w:r>
            <w:r w:rsidR="000F41A9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m </w:t>
            </w:r>
            <w:r w:rsidR="00070BFB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19"/>
                <w:szCs w:val="19"/>
              </w:rPr>
            </w:r>
            <w:r w:rsidR="000F41A9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6B6A60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w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 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19"/>
                <w:szCs w:val="19"/>
              </w:rPr>
            </w:r>
            <w:r w:rsidR="000F41A9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anderes</w:t>
            </w:r>
          </w:p>
        </w:tc>
      </w:tr>
      <w:tr w:rsidR="00715867" w:rsidRPr="000C5920" w14:paraId="701C9C27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360B259D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Vorname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64AED039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217712E5" w14:textId="77777777" w:rsidR="00715867" w:rsidRPr="00D87556" w:rsidRDefault="00D87556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Arbeitgeber/Ort</w:t>
            </w:r>
            <w:r w:rsidR="007825EF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0"/>
          </w:p>
        </w:tc>
      </w:tr>
      <w:tr w:rsidR="00715867" w:rsidRPr="000C5920" w14:paraId="5D8FD781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149F7084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Geburtsdatum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43AC449B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42D0C12E" w14:textId="77777777"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Geschäft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1"/>
          </w:p>
        </w:tc>
      </w:tr>
      <w:tr w:rsidR="00715867" w:rsidRPr="000C5920" w14:paraId="6E51B9C1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724B48E0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Strasse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4D37B17C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6CA0C27A" w14:textId="77777777"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Versicherer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2"/>
          </w:p>
        </w:tc>
      </w:tr>
      <w:tr w:rsidR="00715867" w:rsidRPr="000C5920" w14:paraId="2774A439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50500FA2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PLZ / Ort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2A7490B2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54DFC425" w14:textId="77777777"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Vers.-/Unfall-N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3"/>
          </w:p>
        </w:tc>
      </w:tr>
      <w:tr w:rsidR="00715867" w:rsidRPr="000C5920" w14:paraId="14EC3E5B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40CCDDF2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privat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0E6B7272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4B12379C" w14:textId="77777777"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7825EF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AHV</w:t>
            </w: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-Nr.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4"/>
          </w:p>
        </w:tc>
      </w:tr>
      <w:tr w:rsidR="00715867" w:rsidRPr="000C5920" w14:paraId="06B6F958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4620E500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E-Mail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76FE16D3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0CBE9717" w14:textId="77777777" w:rsidR="00715867" w:rsidRPr="00D87556" w:rsidRDefault="00070BFB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</w:p>
        </w:tc>
      </w:tr>
      <w:tr w:rsidR="007825EF" w:rsidRPr="000C5920" w14:paraId="15956D92" w14:textId="77777777" w:rsidTr="008A190B">
        <w:trPr>
          <w:cantSplit/>
          <w:trHeight w:val="5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8849FC" w14:textId="77777777"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14:paraId="6B8B180B" w14:textId="77777777"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14:paraId="5226537C" w14:textId="77777777" w:rsidR="007825EF" w:rsidRPr="000C5920" w:rsidRDefault="002174CE" w:rsidP="007825EF">
            <w:pPr>
              <w:tabs>
                <w:tab w:val="left" w:pos="1420"/>
                <w:tab w:val="left" w:pos="4113"/>
              </w:tabs>
              <w:spacing w:before="120"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Krankheit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4681E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Unfall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Domiziltherapie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JA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NEIN</w:t>
            </w:r>
          </w:p>
          <w:p w14:paraId="235D8EB2" w14:textId="77777777" w:rsidR="007825EF" w:rsidRPr="000C5920" w:rsidRDefault="00730356" w:rsidP="007825EF">
            <w:pPr>
              <w:tabs>
                <w:tab w:val="left" w:pos="2520"/>
                <w:tab w:val="left" w:pos="3600"/>
              </w:tabs>
              <w:spacing w:before="120" w:after="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Anzahl ange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ordnete</w:t>
            </w: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Konsultationen 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>(</w:t>
            </w:r>
            <w:r w:rsidR="007825EF">
              <w:rPr>
                <w:rFonts w:ascii="Arial" w:eastAsia="Calibri" w:hAnsi="Arial" w:cs="Arial"/>
                <w:sz w:val="18"/>
                <w:szCs w:val="20"/>
              </w:rPr>
              <w:t>Standard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 xml:space="preserve"> 12; Klinik ambulant 9)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5738038D" w14:textId="77777777"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14:paraId="1AED1D9A" w14:textId="77777777" w:rsidR="007825EF" w:rsidRPr="000C5920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</w:tc>
      </w:tr>
      <w:tr w:rsidR="000C5920" w:rsidRPr="000C5920" w14:paraId="32035524" w14:textId="77777777" w:rsidTr="00B73689">
        <w:trPr>
          <w:cantSplit/>
        </w:trPr>
        <w:tc>
          <w:tcPr>
            <w:tcW w:w="9639" w:type="dxa"/>
            <w:gridSpan w:val="3"/>
            <w:shd w:val="solid" w:color="auto" w:fill="auto"/>
          </w:tcPr>
          <w:p w14:paraId="20993E9A" w14:textId="77777777" w:rsidR="000C5920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 xml:space="preserve">Medizinische </w:t>
            </w:r>
            <w:r w:rsidR="000C5920" w:rsidRPr="000C5920"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Diagno</w:t>
            </w: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se</w:t>
            </w:r>
          </w:p>
        </w:tc>
      </w:tr>
      <w:tr w:rsidR="000C5920" w:rsidRPr="000C5920" w14:paraId="7F6821F1" w14:textId="77777777" w:rsidTr="00B73689">
        <w:trPr>
          <w:cantSplit/>
        </w:trPr>
        <w:tc>
          <w:tcPr>
            <w:tcW w:w="9639" w:type="dxa"/>
            <w:gridSpan w:val="3"/>
            <w:shd w:val="clear" w:color="auto" w:fill="auto"/>
          </w:tcPr>
          <w:p w14:paraId="44E60C96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10"/>
                <w:lang w:val="de-DE" w:eastAsia="de-CH"/>
              </w:rPr>
            </w:pPr>
          </w:p>
          <w:p w14:paraId="487DAD69" w14:textId="77777777" w:rsidR="000C5920" w:rsidRDefault="002174CE" w:rsidP="000C5920">
            <w:pPr>
              <w:spacing w:after="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18726399" w14:textId="77777777" w:rsidR="00144888" w:rsidRPr="000C5920" w:rsidRDefault="00144888" w:rsidP="000C5920">
            <w:pPr>
              <w:spacing w:after="60" w:line="259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7639EE0" w14:textId="77777777" w:rsidR="000C5920" w:rsidRPr="00A6354F" w:rsidRDefault="00A6354F" w:rsidP="00A6354F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Logopädische Diagnose gemäss KLV 10: Störungen der Sprache, des Sprechens, der Stimme, des Redeflusses und des Schluckens, die zurückzuführen sind auf: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14:paraId="43D2DD5A" w14:textId="77777777" w:rsidR="000C5920" w:rsidRPr="000C5920" w:rsidRDefault="002174CE" w:rsidP="000C5920">
            <w:pPr>
              <w:spacing w:before="120" w:after="160" w:line="288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neurologische Leiden mit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infektiöser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traumatischer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chirurgisch-postoperativer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toxischer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tumoröser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vaskulärer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hypoxischer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degenerativer Ursache</w:t>
            </w:r>
          </w:p>
          <w:p w14:paraId="0B82A7C8" w14:textId="77777777" w:rsidR="000C5920" w:rsidRPr="000C5920" w:rsidRDefault="002174CE" w:rsidP="000C5920">
            <w:pPr>
              <w:spacing w:before="120" w:after="0" w:line="259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phoniatrische Leiden </w:t>
            </w:r>
          </w:p>
          <w:p w14:paraId="2E6B4E38" w14:textId="77777777"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partielle oder totale Missbildung der Lippen, der Zunge, des Gaumens, des Kiefers oder des Kehlkopfes</w:t>
            </w:r>
          </w:p>
          <w:p w14:paraId="65A47469" w14:textId="77777777"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Störungen der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orofazialen Muskulatur oder der Larynxfunktion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mit infektiöser, traumatischer, chirurgisch-postoperativer,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 xml:space="preserve">tumoröser oder funktioneller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>Ursache</w:t>
            </w:r>
          </w:p>
          <w:p w14:paraId="7112D794" w14:textId="77777777" w:rsidR="000C5920" w:rsidRPr="000C5920" w:rsidRDefault="000C5920" w:rsidP="000C5920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>Bemerkungen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14:paraId="7AE53722" w14:textId="77777777"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Rückmeldung über den Behandlungsverlauf </w:t>
            </w:r>
            <w:r w:rsidRPr="000C5920">
              <w:rPr>
                <w:rFonts w:ascii="Arial" w:eastAsia="Calibri" w:hAnsi="Arial" w:cs="Arial"/>
                <w:color w:val="C00000"/>
                <w:sz w:val="20"/>
                <w:szCs w:val="20"/>
              </w:rPr>
              <w:t xml:space="preserve">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nicht nötig   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</w:r>
            <w:r w:rsidR="000F41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erwünscht</w:t>
            </w:r>
          </w:p>
          <w:p w14:paraId="4681029F" w14:textId="77777777"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Weiteres: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5E4E5D8F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</w:p>
        </w:tc>
      </w:tr>
      <w:tr w:rsidR="000C5920" w:rsidRPr="000C5920" w14:paraId="5150A7C9" w14:textId="77777777" w:rsidTr="00B73689">
        <w:trPr>
          <w:cantSplit/>
          <w:trHeight w:val="3034"/>
        </w:trPr>
        <w:tc>
          <w:tcPr>
            <w:tcW w:w="4395" w:type="dxa"/>
          </w:tcPr>
          <w:p w14:paraId="58EB2970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Arzt /Ärztin (Stempel): ZSR-Nr und GLN </w:t>
            </w:r>
          </w:p>
          <w:p w14:paraId="50A19683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6217FDD9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4D725B01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371A01CA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7BC386B5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1713D647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6F101378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56C7CCD7" w14:textId="77777777" w:rsid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4A0A43D3" w14:textId="77777777"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06D8C8D4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459D11F5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</w:t>
            </w:r>
          </w:p>
          <w:p w14:paraId="35C6AC89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  <w:tc>
          <w:tcPr>
            <w:tcW w:w="160" w:type="dxa"/>
          </w:tcPr>
          <w:p w14:paraId="21D5D704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</w:tcPr>
          <w:p w14:paraId="23A686BA" w14:textId="77777777" w:rsidR="000C5920" w:rsidRPr="00B8208A" w:rsidRDefault="00730356" w:rsidP="00730356">
            <w:pPr>
              <w:tabs>
                <w:tab w:val="right" w:pos="1560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Kontaktdaten der/des behandelnden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Logopädin/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Logopäde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n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(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evtl.Stempel): ZSR-Nr </w:t>
            </w:r>
            <w:r w:rsid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und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GL</w:t>
            </w:r>
            <w:r w:rsidR="00B8208A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N</w:t>
            </w:r>
          </w:p>
          <w:p w14:paraId="468B51FB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69D4DDCD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264DF696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17F9AEAA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60AE5EE3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1C7B0DF9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37D3C553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5245E003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5DAFAB47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374ABAFB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___________________________________</w:t>
            </w:r>
          </w:p>
          <w:p w14:paraId="48F3F025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</w:tr>
    </w:tbl>
    <w:p w14:paraId="1E41BCE3" w14:textId="77777777" w:rsidR="00C32965" w:rsidRDefault="00C32965"/>
    <w:sectPr w:rsidR="00C32965" w:rsidSect="00F00FD5">
      <w:headerReference w:type="first" r:id="rId6"/>
      <w:pgSz w:w="11906" w:h="16838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CD4BE" w14:textId="77777777" w:rsidR="000F41A9" w:rsidRDefault="000F41A9" w:rsidP="000C5920">
      <w:pPr>
        <w:spacing w:after="0" w:line="240" w:lineRule="auto"/>
      </w:pPr>
      <w:r>
        <w:separator/>
      </w:r>
    </w:p>
  </w:endnote>
  <w:endnote w:type="continuationSeparator" w:id="0">
    <w:p w14:paraId="48473C7F" w14:textId="77777777" w:rsidR="000F41A9" w:rsidRDefault="000F41A9" w:rsidP="000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E35DA" w14:textId="77777777" w:rsidR="000F41A9" w:rsidRDefault="000F41A9" w:rsidP="000C5920">
      <w:pPr>
        <w:spacing w:after="0" w:line="240" w:lineRule="auto"/>
      </w:pPr>
      <w:r>
        <w:separator/>
      </w:r>
    </w:p>
  </w:footnote>
  <w:footnote w:type="continuationSeparator" w:id="0">
    <w:p w14:paraId="09FCDFDF" w14:textId="77777777" w:rsidR="000F41A9" w:rsidRDefault="000F41A9" w:rsidP="000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E41B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fr-FR"/>
      </w:rPr>
    </w:pPr>
    <w:r w:rsidRPr="002B03E5">
      <w:rPr>
        <w:rFonts w:ascii="Arial" w:eastAsia="Calibri" w:hAnsi="Arial" w:cs="Arial"/>
        <w:b/>
        <w:bCs/>
        <w:sz w:val="20"/>
        <w:lang w:val="fr-FR"/>
      </w:rPr>
      <w:t>C/APSL</w:t>
    </w:r>
    <w:r w:rsidRPr="002B03E5">
      <w:rPr>
        <w:rFonts w:ascii="Arial" w:eastAsia="Calibri" w:hAnsi="Arial" w:cs="Arial"/>
        <w:sz w:val="20"/>
        <w:lang w:val="fr-FR"/>
      </w:rPr>
      <w:t xml:space="preserve"> </w:t>
    </w:r>
    <w:r w:rsidRPr="002B03E5">
      <w:rPr>
        <w:rFonts w:ascii="Arial" w:eastAsia="Calibri" w:hAnsi="Arial" w:cs="Arial"/>
        <w:sz w:val="20"/>
        <w:lang w:val="fr-FR"/>
      </w:rPr>
      <w:tab/>
      <w:t>Conférence des Associations Professionnelles Suisses des Logopédistes</w:t>
    </w:r>
  </w:p>
  <w:p w14:paraId="4B22A32B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</w:rPr>
    </w:pPr>
    <w:r w:rsidRPr="002B03E5">
      <w:rPr>
        <w:rFonts w:ascii="Arial" w:eastAsia="Calibri" w:hAnsi="Arial" w:cs="Arial"/>
        <w:b/>
        <w:bCs/>
        <w:sz w:val="20"/>
      </w:rPr>
      <w:t>K/SBL</w:t>
    </w:r>
    <w:r w:rsidRPr="002B03E5">
      <w:rPr>
        <w:rFonts w:ascii="Arial" w:eastAsia="Calibri" w:hAnsi="Arial" w:cs="Arial"/>
        <w:sz w:val="20"/>
      </w:rPr>
      <w:t xml:space="preserve"> </w:t>
    </w:r>
    <w:r w:rsidRPr="002B03E5"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 w:rsidRPr="002B03E5">
      <w:rPr>
        <w:rFonts w:ascii="Arial" w:eastAsia="Calibri" w:hAnsi="Arial" w:cs="Arial"/>
        <w:sz w:val="20"/>
      </w:rPr>
      <w:t>Konferenz der Schweizerischen Berufsverbände der Logopäden</w:t>
    </w:r>
  </w:p>
  <w:p w14:paraId="0ADA8DC7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it-CH"/>
      </w:rPr>
    </w:pPr>
    <w:r w:rsidRPr="002B03E5">
      <w:rPr>
        <w:rFonts w:ascii="Arial" w:eastAsia="Calibri" w:hAnsi="Arial" w:cs="Arial"/>
        <w:b/>
        <w:bCs/>
        <w:sz w:val="20"/>
        <w:lang w:val="it-CH"/>
      </w:rPr>
      <w:t>C/APSL</w:t>
    </w:r>
    <w:r w:rsidRPr="002B03E5">
      <w:rPr>
        <w:rFonts w:ascii="Arial" w:eastAsia="Calibri" w:hAnsi="Arial" w:cs="Arial"/>
        <w:sz w:val="20"/>
        <w:lang w:val="it-CH"/>
      </w:rPr>
      <w:t xml:space="preserve"> </w:t>
    </w:r>
    <w:r w:rsidRPr="002B03E5">
      <w:rPr>
        <w:rFonts w:ascii="Arial" w:eastAsia="Calibri" w:hAnsi="Arial" w:cs="Arial"/>
        <w:sz w:val="20"/>
        <w:lang w:val="it-CH"/>
      </w:rPr>
      <w:tab/>
      <w:t>Conferenza delle Associazioni Professionali Svizzere dei Logopedisti</w:t>
    </w:r>
  </w:p>
  <w:p w14:paraId="7D7DC702" w14:textId="77777777"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 wp14:anchorId="2DB4FD18" wp14:editId="135E4A7A">
          <wp:extent cx="1190625" cy="526290"/>
          <wp:effectExtent l="19050" t="0" r="0" b="0"/>
          <wp:docPr id="14" name="Bild 1" descr="http://www.santesuisse.ch/de/images/submarken/submarke_tarif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tesuisse.ch/de/images/submarken/submarke_tarifsui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12" cy="53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 wp14:anchorId="235BEC1C" wp14:editId="187DB415">
          <wp:extent cx="1400175" cy="336042"/>
          <wp:effectExtent l="1905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32" cy="33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 wp14:anchorId="29724F2A" wp14:editId="2153C751">
          <wp:extent cx="857250" cy="409600"/>
          <wp:effectExtent l="19050" t="0" r="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488F03" w14:textId="77777777"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</w:p>
  <w:p w14:paraId="43A34686" w14:textId="77777777" w:rsidR="000C5920" w:rsidRPr="000C5920" w:rsidRDefault="00730356" w:rsidP="000C5920">
    <w:pPr>
      <w:spacing w:after="120" w:line="240" w:lineRule="auto"/>
      <w:rPr>
        <w:rFonts w:ascii="Arial" w:hAnsi="Arial" w:cs="Arial"/>
        <w:sz w:val="24"/>
        <w:szCs w:val="24"/>
        <w:lang w:val="it-CH"/>
      </w:rPr>
    </w:pPr>
    <w:r>
      <w:rPr>
        <w:rFonts w:ascii="Arial" w:hAnsi="Arial" w:cs="Arial"/>
        <w:b/>
        <w:sz w:val="28"/>
        <w:szCs w:val="24"/>
      </w:rPr>
      <w:t>AN</w:t>
    </w:r>
    <w:r w:rsidR="000C5920" w:rsidRPr="002C6481">
      <w:rPr>
        <w:rFonts w:ascii="Arial" w:hAnsi="Arial" w:cs="Arial"/>
        <w:b/>
        <w:sz w:val="28"/>
        <w:szCs w:val="24"/>
      </w:rPr>
      <w:t xml:space="preserve">ORDNUNG ZUR LOGOPÄDISCHEN THERAPIE  </w:t>
    </w:r>
    <w:r w:rsidR="000C5920" w:rsidRPr="002C6481">
      <w:rPr>
        <w:rFonts w:ascii="Arial" w:hAnsi="Arial" w:cs="Arial"/>
        <w:sz w:val="28"/>
        <w:szCs w:val="16"/>
      </w:rPr>
      <w:t>gem. Art. 10 KL</w:t>
    </w:r>
    <w:r w:rsidR="000C5920">
      <w:rPr>
        <w:rFonts w:ascii="Arial" w:hAnsi="Arial" w:cs="Arial"/>
        <w:sz w:val="28"/>
        <w:szCs w:val="16"/>
      </w:rPr>
      <w:t>V</w:t>
    </w:r>
    <w:r w:rsidR="000F41A9">
      <w:rPr>
        <w:rFonts w:ascii="Arial" w:hAnsi="Arial" w:cs="Arial"/>
        <w:sz w:val="24"/>
        <w:szCs w:val="24"/>
        <w:lang w:val="it-CH"/>
      </w:rPr>
      <w:pict w14:anchorId="261225BA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1D"/>
    <w:rsid w:val="00050F81"/>
    <w:rsid w:val="00070BFB"/>
    <w:rsid w:val="000C5920"/>
    <w:rsid w:val="000F41A9"/>
    <w:rsid w:val="00115E6A"/>
    <w:rsid w:val="00141605"/>
    <w:rsid w:val="00144888"/>
    <w:rsid w:val="00210F44"/>
    <w:rsid w:val="002174CE"/>
    <w:rsid w:val="0022228B"/>
    <w:rsid w:val="003E7005"/>
    <w:rsid w:val="003F7559"/>
    <w:rsid w:val="00482414"/>
    <w:rsid w:val="004E57DA"/>
    <w:rsid w:val="00594E06"/>
    <w:rsid w:val="006B6A60"/>
    <w:rsid w:val="00715867"/>
    <w:rsid w:val="00730356"/>
    <w:rsid w:val="007825EF"/>
    <w:rsid w:val="008175FB"/>
    <w:rsid w:val="00904C6D"/>
    <w:rsid w:val="00963FCE"/>
    <w:rsid w:val="00A12E8E"/>
    <w:rsid w:val="00A1622B"/>
    <w:rsid w:val="00A6354F"/>
    <w:rsid w:val="00AE167C"/>
    <w:rsid w:val="00AF1629"/>
    <w:rsid w:val="00B37A5D"/>
    <w:rsid w:val="00B8208A"/>
    <w:rsid w:val="00B87C8C"/>
    <w:rsid w:val="00C32965"/>
    <w:rsid w:val="00CD73E1"/>
    <w:rsid w:val="00D266EB"/>
    <w:rsid w:val="00D87556"/>
    <w:rsid w:val="00DB3244"/>
    <w:rsid w:val="00E009DF"/>
    <w:rsid w:val="00E47AB6"/>
    <w:rsid w:val="00F00FD5"/>
    <w:rsid w:val="00F10C1D"/>
    <w:rsid w:val="00F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78CEAB"/>
  <w15:docId w15:val="{CB63A56F-C494-4F10-8FC2-DF04E088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2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920"/>
  </w:style>
  <w:style w:type="paragraph" w:styleId="Fuzeile">
    <w:name w:val="footer"/>
    <w:basedOn w:val="Standard"/>
    <w:link w:val="FuzeileZchn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9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0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u\AppData\Local\Microsoft\Windows\INetCache\Content.Outlook\F7XT2U5N\Verordnungsformular%20K-SBL%20Version%2014.08.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Verordnungsformular K-SBL Version 14.08.2020.dotx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Lüscher</dc:creator>
  <cp:lastModifiedBy>Johanna Schaller</cp:lastModifiedBy>
  <cp:revision>2</cp:revision>
  <cp:lastPrinted>2021-03-26T14:44:00Z</cp:lastPrinted>
  <dcterms:created xsi:type="dcterms:W3CDTF">2021-03-26T14:45:00Z</dcterms:created>
  <dcterms:modified xsi:type="dcterms:W3CDTF">2021-03-26T14:45:00Z</dcterms:modified>
</cp:coreProperties>
</file>